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9576"/>
      </w:tblGrid>
      <w:tr w:rsidR="002167F3" w14:paraId="10A6673D" w14:textId="77777777">
        <w:tc>
          <w:tcPr>
            <w:tcW w:w="9576" w:type="dxa"/>
            <w:shd w:val="clear" w:color="auto" w:fill="E6E6E6"/>
          </w:tcPr>
          <w:p w14:paraId="1151F811" w14:textId="77777777" w:rsidR="002167F3" w:rsidRDefault="00EF7496">
            <w:pPr>
              <w:tabs>
                <w:tab w:val="right" w:pos="9300"/>
              </w:tabs>
              <w:spacing w:before="240" w:after="2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For Chapter</w:t>
            </w:r>
            <w:r w:rsidR="002167F3">
              <w:rPr>
                <w:rFonts w:ascii="Arial" w:hAnsi="Arial" w:cs="Arial"/>
                <w:b/>
                <w:sz w:val="20"/>
                <w:szCs w:val="20"/>
              </w:rPr>
              <w:t xml:space="preserve"> Use ONLY</w:t>
            </w:r>
            <w:r w:rsidR="002167F3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2167F3">
              <w:rPr>
                <w:rFonts w:ascii="Arial" w:hAnsi="Arial" w:cs="Arial"/>
                <w:sz w:val="20"/>
                <w:szCs w:val="20"/>
              </w:rPr>
              <w:t xml:space="preserve">Application Received Date </w:t>
            </w:r>
            <w:r w:rsidR="002167F3">
              <w:rPr>
                <w:rFonts w:ascii="Arial" w:hAnsi="Arial" w:cs="Arial"/>
                <w:b/>
                <w:sz w:val="20"/>
                <w:szCs w:val="20"/>
              </w:rPr>
              <w:t>____________________</w:t>
            </w:r>
          </w:p>
        </w:tc>
      </w:tr>
    </w:tbl>
    <w:p w14:paraId="5AD35870" w14:textId="77777777" w:rsidR="002167F3" w:rsidRDefault="002167F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2167F3" w14:paraId="78750BC9" w14:textId="77777777">
        <w:tc>
          <w:tcPr>
            <w:tcW w:w="9576" w:type="dxa"/>
          </w:tcPr>
          <w:p w14:paraId="78F4B340" w14:textId="77777777" w:rsidR="002167F3" w:rsidRPr="000C6A45" w:rsidRDefault="00EB72A6" w:rsidP="00E24443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EF1474B" wp14:editId="7948C71C">
                  <wp:extent cx="1333500" cy="1422400"/>
                  <wp:effectExtent l="0" t="0" r="1270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42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E8D9409" w14:textId="77777777" w:rsidR="002167F3" w:rsidRPr="0066077D" w:rsidRDefault="00EB72A6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80B6638" wp14:editId="7AF1F29E">
                      <wp:simplePos x="0" y="0"/>
                      <wp:positionH relativeFrom="column">
                        <wp:posOffset>1676400</wp:posOffset>
                      </wp:positionH>
                      <wp:positionV relativeFrom="paragraph">
                        <wp:posOffset>-1565910</wp:posOffset>
                      </wp:positionV>
                      <wp:extent cx="4038600" cy="1600200"/>
                      <wp:effectExtent l="0" t="0" r="0" b="0"/>
                      <wp:wrapTight wrapText="bothSides">
                        <wp:wrapPolygon edited="0">
                          <wp:start x="136" y="343"/>
                          <wp:lineTo x="136" y="20914"/>
                          <wp:lineTo x="21328" y="20914"/>
                          <wp:lineTo x="21328" y="343"/>
                          <wp:lineTo x="136" y="343"/>
                        </wp:wrapPolygon>
                      </wp:wrapTight>
                      <wp:docPr id="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38600" cy="1600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7329080" w14:textId="47DFB1C2" w:rsidR="003E47B1" w:rsidRPr="007C767E" w:rsidRDefault="003E47B1" w:rsidP="007C767E">
                                  <w:pPr>
                                    <w:pStyle w:val="Heading2"/>
                                    <w:rPr>
                                      <w:color w:val="C0504D" w:themeColor="accent2"/>
                                      <w:sz w:val="32"/>
                                      <w:szCs w:val="32"/>
                                    </w:rPr>
                                  </w:pPr>
                                  <w:r w:rsidRPr="00E24443">
                                    <w:rPr>
                                      <w:color w:val="C0504D" w:themeColor="accent2"/>
                                      <w:sz w:val="32"/>
                                      <w:szCs w:val="32"/>
                                    </w:rPr>
                                    <w:t>B</w:t>
                                  </w:r>
                                  <w:r>
                                    <w:rPr>
                                      <w:color w:val="C0504D" w:themeColor="accent2"/>
                                      <w:sz w:val="32"/>
                                      <w:szCs w:val="32"/>
                                    </w:rPr>
                                    <w:t>eta Xi Chapter Classroom</w:t>
                                  </w:r>
                                  <w:r w:rsidRPr="00E24443">
                                    <w:rPr>
                                      <w:color w:val="C0504D" w:themeColor="accent2"/>
                                      <w:sz w:val="32"/>
                                      <w:szCs w:val="32"/>
                                    </w:rPr>
                                    <w:t xml:space="preserve"> Grant Application</w:t>
                                  </w:r>
                                </w:p>
                                <w:p w14:paraId="49DE654D" w14:textId="77777777" w:rsidR="003E47B1" w:rsidRPr="000C6A45" w:rsidRDefault="003E47B1" w:rsidP="00E2444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ONLY APPLICATIONS WHICH MEET GRANT CRITERIA AND ARE SUBMITTED ON THE CORRECT FORM WILL BE CONSIDERED</w:t>
                                  </w:r>
                                </w:p>
                                <w:p w14:paraId="022CCFF7" w14:textId="77777777" w:rsidR="003E47B1" w:rsidRPr="007C767E" w:rsidRDefault="003E47B1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73E11CE7" w14:textId="23574450" w:rsidR="003E47B1" w:rsidRPr="007C767E" w:rsidRDefault="003E47B1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7C767E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Grant Criteria</w:t>
                                  </w:r>
                                  <w:r w:rsidRPr="007C767E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: provides financial assistance to </w:t>
                                  </w:r>
                                  <w:r w:rsidR="003A4C62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conduct</w:t>
                                  </w:r>
                                  <w:r w:rsidRPr="007C767E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to develop special projects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or to improve classroom instruction</w:t>
                                  </w:r>
                                  <w:r w:rsidRPr="007C767E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related to the improvement of education in Sumner County Schools, Sumner County, Tennessee</w:t>
                                  </w:r>
                                </w:p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132pt;margin-top:-123.25pt;width:318pt;height:12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" filled="f" stroked="f">
                      <v:textbox inset=",7.2pt,,7.2pt">
                        <w:txbxContent>
                          <w:p w14:paraId="57329080" w14:textId="47DFB1C2" w:rsidR="003E47B1" w:rsidRPr="007C767E" w:rsidRDefault="003E47B1" w:rsidP="007C767E">
                            <w:pPr>
                              <w:pStyle w:val="Heading2"/>
                              <w:rPr>
                                <w:color w:val="C0504D" w:themeColor="accent2"/>
                                <w:sz w:val="32"/>
                                <w:szCs w:val="32"/>
                              </w:rPr>
                            </w:pPr>
                            <w:r w:rsidRPr="00E24443">
                              <w:rPr>
                                <w:color w:val="C0504D" w:themeColor="accent2"/>
                                <w:sz w:val="32"/>
                                <w:szCs w:val="32"/>
                              </w:rPr>
                              <w:t>B</w:t>
                            </w:r>
                            <w:r>
                              <w:rPr>
                                <w:color w:val="C0504D" w:themeColor="accent2"/>
                                <w:sz w:val="32"/>
                                <w:szCs w:val="32"/>
                              </w:rPr>
                              <w:t>eta Xi Chapter Classroom</w:t>
                            </w:r>
                            <w:r w:rsidRPr="00E24443">
                              <w:rPr>
                                <w:color w:val="C0504D" w:themeColor="accent2"/>
                                <w:sz w:val="32"/>
                                <w:szCs w:val="32"/>
                              </w:rPr>
                              <w:t xml:space="preserve"> Grant Application</w:t>
                            </w:r>
                          </w:p>
                          <w:p w14:paraId="49DE654D" w14:textId="77777777" w:rsidR="003E47B1" w:rsidRPr="000C6A45" w:rsidRDefault="003E47B1" w:rsidP="00E24443">
                            <w:pPr>
                              <w:autoSpaceDE w:val="0"/>
                              <w:autoSpaceDN w:val="0"/>
                              <w:adjustRightInd w:val="0"/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ONLY APPLICATIONS WHICH MEET GRANT CRITERIA AND ARE SUBMITTED ON THE CORRECT FORM WILL BE CONSIDERED</w:t>
                            </w:r>
                          </w:p>
                          <w:p w14:paraId="022CCFF7" w14:textId="77777777" w:rsidR="003E47B1" w:rsidRPr="007C767E" w:rsidRDefault="003E47B1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73E11CE7" w14:textId="23574450" w:rsidR="003E47B1" w:rsidRPr="007C767E" w:rsidRDefault="003E47B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C767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Grant Criteria</w:t>
                            </w:r>
                            <w:r w:rsidRPr="007C767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: provides financial assistance to </w:t>
                            </w:r>
                            <w:r w:rsidR="003A4C6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conduct</w:t>
                            </w:r>
                            <w:r w:rsidRPr="007C767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to develop special projects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or to improve classroom instruction</w:t>
                            </w:r>
                            <w:r w:rsidRPr="007C767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related to the improvement of education in Sumner County Schools, Sumner County, Tennessee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</w:tc>
      </w:tr>
      <w:tr w:rsidR="002167F3" w14:paraId="11E867D6" w14:textId="77777777">
        <w:tc>
          <w:tcPr>
            <w:tcW w:w="9576" w:type="dxa"/>
          </w:tcPr>
          <w:p w14:paraId="3D521B26" w14:textId="77777777" w:rsidR="002167F3" w:rsidRDefault="002167F3">
            <w:pPr>
              <w:pStyle w:val="Heading4"/>
            </w:pPr>
            <w:r>
              <w:t>Personal Data</w:t>
            </w:r>
          </w:p>
        </w:tc>
      </w:tr>
      <w:tr w:rsidR="002167F3" w14:paraId="1AB3562F" w14:textId="77777777">
        <w:tc>
          <w:tcPr>
            <w:tcW w:w="9576" w:type="dxa"/>
            <w:tcBorders>
              <w:bottom w:val="nil"/>
            </w:tcBorders>
          </w:tcPr>
          <w:p w14:paraId="001C92EC" w14:textId="3F039FF5" w:rsidR="002167F3" w:rsidRDefault="002167F3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F55A70">
              <w:rPr>
                <w:rFonts w:ascii="Arial" w:hAnsi="Arial" w:cs="Arial"/>
                <w:b/>
                <w:sz w:val="20"/>
                <w:szCs w:val="20"/>
              </w:rPr>
              <w:t>Name</w:t>
            </w:r>
            <w:r w:rsidR="00A53A22" w:rsidRPr="00F55A70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A53A22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(first,</w:t>
            </w:r>
            <w:r w:rsidR="00145176">
              <w:rPr>
                <w:rFonts w:ascii="Arial" w:hAnsi="Arial" w:cs="Arial"/>
                <w:sz w:val="20"/>
              </w:rPr>
              <w:t xml:space="preserve"> </w:t>
            </w:r>
            <w:r w:rsidR="0080338A">
              <w:rPr>
                <w:rFonts w:ascii="Arial" w:hAnsi="Arial" w:cs="Arial"/>
                <w:sz w:val="20"/>
              </w:rPr>
              <w:t xml:space="preserve">middle/maiden, last) </w:t>
            </w:r>
          </w:p>
          <w:p w14:paraId="3AC552BB" w14:textId="77777777" w:rsidR="0080338A" w:rsidRPr="0080338A" w:rsidRDefault="0080338A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80338A">
              <w:rPr>
                <w:rFonts w:ascii="Arial" w:hAnsi="Arial" w:cs="Arial"/>
                <w:b/>
                <w:sz w:val="20"/>
              </w:rPr>
              <w:t>Email address:</w:t>
            </w:r>
          </w:p>
          <w:p w14:paraId="1BE426DB" w14:textId="091C538C" w:rsidR="0080338A" w:rsidRDefault="0080338A">
            <w:pPr>
              <w:spacing w:before="120" w:after="120"/>
              <w:rPr>
                <w:rFonts w:ascii="Arial" w:hAnsi="Arial" w:cs="Arial"/>
              </w:rPr>
            </w:pPr>
            <w:r w:rsidRPr="0080338A">
              <w:rPr>
                <w:rFonts w:ascii="Arial" w:hAnsi="Arial" w:cs="Arial"/>
                <w:b/>
                <w:sz w:val="20"/>
              </w:rPr>
              <w:t>Preferred phone contact number:</w:t>
            </w:r>
          </w:p>
        </w:tc>
      </w:tr>
      <w:tr w:rsidR="002167F3" w14:paraId="6932C359" w14:textId="77777777">
        <w:tc>
          <w:tcPr>
            <w:tcW w:w="9576" w:type="dxa"/>
            <w:tcBorders>
              <w:top w:val="nil"/>
              <w:bottom w:val="nil"/>
            </w:tcBorders>
          </w:tcPr>
          <w:p w14:paraId="6830127F" w14:textId="77777777" w:rsidR="002167F3" w:rsidRDefault="00B20CAD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F55A70">
              <w:rPr>
                <w:rFonts w:ascii="Arial" w:hAnsi="Arial" w:cs="Arial"/>
                <w:b/>
                <w:sz w:val="20"/>
                <w:szCs w:val="20"/>
              </w:rPr>
              <w:t>School and position</w:t>
            </w:r>
            <w:r w:rsidR="002167F3" w:rsidRPr="00F55A70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  <w:p w14:paraId="17427246" w14:textId="77777777" w:rsidR="00481F46" w:rsidRDefault="00481F46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CFE0C82" w14:textId="6978CABA" w:rsidR="003E47B1" w:rsidRPr="0080338A" w:rsidRDefault="00256A49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School </w:t>
            </w:r>
            <w:r w:rsidR="00481F46" w:rsidRPr="00F55A70">
              <w:rPr>
                <w:rFonts w:ascii="Arial" w:hAnsi="Arial" w:cs="Arial"/>
                <w:b/>
                <w:sz w:val="20"/>
                <w:szCs w:val="20"/>
              </w:rPr>
              <w:t>City, State, Zip Code:</w:t>
            </w:r>
          </w:p>
        </w:tc>
      </w:tr>
      <w:tr w:rsidR="002167F3" w14:paraId="6729ED69" w14:textId="77777777">
        <w:tc>
          <w:tcPr>
            <w:tcW w:w="9576" w:type="dxa"/>
            <w:tcBorders>
              <w:top w:val="nil"/>
              <w:bottom w:val="nil"/>
            </w:tcBorders>
          </w:tcPr>
          <w:p w14:paraId="478D581E" w14:textId="147A4FFE" w:rsidR="002167F3" w:rsidRPr="00F55A70" w:rsidRDefault="00B20CAD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F55A70">
              <w:rPr>
                <w:rFonts w:ascii="Arial" w:hAnsi="Arial" w:cs="Arial"/>
                <w:b/>
                <w:sz w:val="20"/>
                <w:szCs w:val="20"/>
              </w:rPr>
              <w:t>Teaching Experience including number of years in classroom or current position:</w:t>
            </w:r>
          </w:p>
          <w:p w14:paraId="5B7D0B5E" w14:textId="734F62C7" w:rsidR="00B20CAD" w:rsidRPr="00F55A70" w:rsidRDefault="00B20CA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67F3" w14:paraId="7F2E4AD0" w14:textId="77777777">
        <w:tc>
          <w:tcPr>
            <w:tcW w:w="9576" w:type="dxa"/>
            <w:tcBorders>
              <w:top w:val="nil"/>
              <w:bottom w:val="nil"/>
            </w:tcBorders>
          </w:tcPr>
          <w:p w14:paraId="4E85D44C" w14:textId="00E4E4F4" w:rsidR="002167F3" w:rsidRPr="0080338A" w:rsidRDefault="002167F3" w:rsidP="0080338A"/>
        </w:tc>
      </w:tr>
      <w:tr w:rsidR="002167F3" w14:paraId="71068726" w14:textId="77777777" w:rsidTr="0080338A">
        <w:trPr>
          <w:trHeight w:val="73"/>
        </w:trPr>
        <w:tc>
          <w:tcPr>
            <w:tcW w:w="9576" w:type="dxa"/>
            <w:tcBorders>
              <w:top w:val="nil"/>
              <w:bottom w:val="single" w:sz="4" w:space="0" w:color="auto"/>
            </w:tcBorders>
          </w:tcPr>
          <w:p w14:paraId="1FA3FBFB" w14:textId="0301B37D" w:rsidR="000C6A45" w:rsidRPr="00E755B5" w:rsidRDefault="000C6A45" w:rsidP="00E755B5"/>
        </w:tc>
      </w:tr>
      <w:tr w:rsidR="002167F3" w14:paraId="7FC6EAC7" w14:textId="77777777">
        <w:tc>
          <w:tcPr>
            <w:tcW w:w="9576" w:type="dxa"/>
            <w:shd w:val="clear" w:color="auto" w:fill="CCCCCC"/>
          </w:tcPr>
          <w:p w14:paraId="227BBB23" w14:textId="77777777" w:rsidR="002167F3" w:rsidRDefault="002167F3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2167F3" w14:paraId="6FE27FCC" w14:textId="77777777">
        <w:tc>
          <w:tcPr>
            <w:tcW w:w="9576" w:type="dxa"/>
            <w:tcBorders>
              <w:bottom w:val="single" w:sz="4" w:space="0" w:color="auto"/>
            </w:tcBorders>
          </w:tcPr>
          <w:p w14:paraId="0D29D5EC" w14:textId="5578BDF9" w:rsidR="00FB3E9F" w:rsidRPr="00F55A70" w:rsidRDefault="00FB3E9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F55A70">
              <w:rPr>
                <w:rFonts w:ascii="Arial" w:hAnsi="Arial" w:cs="Arial"/>
                <w:b/>
                <w:sz w:val="20"/>
                <w:szCs w:val="20"/>
              </w:rPr>
              <w:t>Title of Project</w:t>
            </w:r>
            <w:r w:rsidR="00E755B5" w:rsidRPr="00F55A70">
              <w:rPr>
                <w:rFonts w:ascii="Arial" w:hAnsi="Arial" w:cs="Arial"/>
                <w:b/>
                <w:sz w:val="20"/>
                <w:szCs w:val="20"/>
              </w:rPr>
              <w:t>/Activity</w:t>
            </w:r>
            <w:r w:rsidRPr="00F55A70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428EC341" w14:textId="2645E7FA" w:rsidR="002167F3" w:rsidRPr="00F55A70" w:rsidRDefault="002167F3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F55A70">
              <w:rPr>
                <w:rFonts w:ascii="Arial" w:hAnsi="Arial" w:cs="Arial"/>
                <w:b/>
                <w:sz w:val="20"/>
                <w:szCs w:val="20"/>
              </w:rPr>
              <w:t>Description of the Project</w:t>
            </w:r>
            <w:r w:rsidR="00E755B5" w:rsidRPr="00F55A70">
              <w:rPr>
                <w:rFonts w:ascii="Arial" w:hAnsi="Arial" w:cs="Arial"/>
                <w:b/>
                <w:sz w:val="20"/>
                <w:szCs w:val="20"/>
              </w:rPr>
              <w:t>/Activity</w:t>
            </w:r>
            <w:r w:rsidRPr="00F55A7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20CAD" w:rsidRPr="00F55A70">
              <w:rPr>
                <w:rFonts w:ascii="Arial" w:hAnsi="Arial" w:cs="Arial"/>
                <w:b/>
                <w:sz w:val="16"/>
                <w:szCs w:val="16"/>
              </w:rPr>
              <w:t>(includ</w:t>
            </w:r>
            <w:r w:rsidR="00F55A70" w:rsidRPr="00F55A70">
              <w:rPr>
                <w:rFonts w:ascii="Arial" w:hAnsi="Arial" w:cs="Arial"/>
                <w:b/>
                <w:sz w:val="16"/>
                <w:szCs w:val="16"/>
              </w:rPr>
              <w:t>ing whether or not it is a new project or an established program</w:t>
            </w:r>
            <w:r w:rsidR="00B20CAD" w:rsidRPr="00F55A70">
              <w:rPr>
                <w:rFonts w:ascii="Arial" w:hAnsi="Arial" w:cs="Arial"/>
                <w:b/>
                <w:sz w:val="16"/>
                <w:szCs w:val="16"/>
              </w:rPr>
              <w:t>)</w:t>
            </w:r>
            <w:r w:rsidRPr="00F55A70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  <w:p w14:paraId="36054FAD" w14:textId="77777777" w:rsidR="002167F3" w:rsidRDefault="002167F3">
            <w:pPr>
              <w:spacing w:before="120" w:after="120"/>
              <w:rPr>
                <w:rFonts w:ascii="Arial" w:hAnsi="Arial" w:cs="Arial"/>
              </w:rPr>
            </w:pPr>
          </w:p>
          <w:p w14:paraId="79E561B6" w14:textId="77777777" w:rsidR="00E37FAF" w:rsidRDefault="00E37FAF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2167F3" w14:paraId="3EE1C179" w14:textId="77777777">
        <w:tc>
          <w:tcPr>
            <w:tcW w:w="9576" w:type="dxa"/>
            <w:shd w:val="clear" w:color="auto" w:fill="CCCCCC"/>
          </w:tcPr>
          <w:p w14:paraId="5F4D988A" w14:textId="77777777" w:rsidR="002167F3" w:rsidRDefault="002167F3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2167F3" w14:paraId="16C1C799" w14:textId="77777777" w:rsidTr="00046356">
        <w:trPr>
          <w:trHeight w:val="1016"/>
        </w:trPr>
        <w:tc>
          <w:tcPr>
            <w:tcW w:w="9576" w:type="dxa"/>
            <w:tcBorders>
              <w:bottom w:val="single" w:sz="4" w:space="0" w:color="auto"/>
            </w:tcBorders>
          </w:tcPr>
          <w:p w14:paraId="75C8028A" w14:textId="77777777" w:rsidR="002167F3" w:rsidRPr="00F55A70" w:rsidRDefault="002167F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F55A70">
              <w:rPr>
                <w:rFonts w:ascii="Arial" w:hAnsi="Arial" w:cs="Arial"/>
                <w:b/>
                <w:sz w:val="20"/>
                <w:szCs w:val="20"/>
              </w:rPr>
              <w:t>Justification of Need:</w:t>
            </w:r>
            <w:r w:rsidRPr="00F55A70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15166232" w14:textId="77777777" w:rsidR="002167F3" w:rsidRDefault="002167F3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2167F3" w14:paraId="27D72E8C" w14:textId="77777777">
        <w:tc>
          <w:tcPr>
            <w:tcW w:w="9576" w:type="dxa"/>
            <w:shd w:val="clear" w:color="auto" w:fill="CCCCCC"/>
          </w:tcPr>
          <w:p w14:paraId="2312EB3C" w14:textId="77777777" w:rsidR="002167F3" w:rsidRDefault="002167F3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2167F3" w14:paraId="0837CEE4" w14:textId="77777777">
        <w:tc>
          <w:tcPr>
            <w:tcW w:w="9576" w:type="dxa"/>
            <w:tcBorders>
              <w:bottom w:val="single" w:sz="4" w:space="0" w:color="auto"/>
            </w:tcBorders>
          </w:tcPr>
          <w:p w14:paraId="05216ADC" w14:textId="77777777" w:rsidR="002167F3" w:rsidRPr="00F55A70" w:rsidRDefault="002167F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F55A70">
              <w:rPr>
                <w:rFonts w:ascii="Arial" w:hAnsi="Arial" w:cs="Arial"/>
                <w:b/>
                <w:sz w:val="20"/>
                <w:szCs w:val="20"/>
              </w:rPr>
              <w:t>Funding Request Rationale:  (List detailed budget of proposed expenditures.  Salaries and overhead costs will not be funded.)</w:t>
            </w:r>
          </w:p>
          <w:p w14:paraId="6E0D1DA9" w14:textId="77777777" w:rsidR="002167F3" w:rsidRDefault="002167F3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2167F3" w14:paraId="465F0403" w14:textId="77777777">
        <w:tc>
          <w:tcPr>
            <w:tcW w:w="9576" w:type="dxa"/>
            <w:shd w:val="clear" w:color="auto" w:fill="CCCCCC"/>
          </w:tcPr>
          <w:p w14:paraId="6008A2EB" w14:textId="77777777" w:rsidR="002167F3" w:rsidRDefault="002167F3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4629BD7B" w14:textId="77777777" w:rsidR="001876E1" w:rsidRDefault="001876E1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4788"/>
      </w:tblGrid>
      <w:tr w:rsidR="002167F3" w14:paraId="682B86EB" w14:textId="77777777">
        <w:tc>
          <w:tcPr>
            <w:tcW w:w="9576" w:type="dxa"/>
            <w:gridSpan w:val="2"/>
            <w:tcBorders>
              <w:bottom w:val="single" w:sz="4" w:space="0" w:color="auto"/>
            </w:tcBorders>
          </w:tcPr>
          <w:p w14:paraId="4A570215" w14:textId="1AE3319E" w:rsidR="002167F3" w:rsidRPr="00F55A70" w:rsidRDefault="002167F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F55A70">
              <w:rPr>
                <w:rFonts w:ascii="Arial" w:hAnsi="Arial" w:cs="Arial"/>
                <w:b/>
                <w:sz w:val="20"/>
                <w:szCs w:val="20"/>
              </w:rPr>
              <w:lastRenderedPageBreak/>
              <w:t>Indicate the Goals and Objectives of this Project: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7C767E" w:rsidRPr="00F55A70">
              <w:rPr>
                <w:rFonts w:ascii="Arial" w:hAnsi="Arial" w:cs="Arial"/>
                <w:sz w:val="18"/>
                <w:szCs w:val="18"/>
              </w:rPr>
              <w:t>(Please refer to the p</w:t>
            </w:r>
            <w:r w:rsidRPr="00F55A70">
              <w:rPr>
                <w:rFonts w:ascii="Arial" w:hAnsi="Arial" w:cs="Arial"/>
                <w:sz w:val="18"/>
                <w:szCs w:val="18"/>
              </w:rPr>
              <w:t>urposes o</w:t>
            </w:r>
            <w:r w:rsidR="007C767E" w:rsidRPr="00F55A70">
              <w:rPr>
                <w:rFonts w:ascii="Arial" w:hAnsi="Arial" w:cs="Arial"/>
                <w:sz w:val="18"/>
                <w:szCs w:val="18"/>
              </w:rPr>
              <w:t>f the Beta Xi</w:t>
            </w:r>
            <w:r w:rsidRPr="00F55A7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C767E" w:rsidRPr="00F55A70">
              <w:rPr>
                <w:rFonts w:ascii="Arial" w:hAnsi="Arial" w:cs="Arial"/>
                <w:sz w:val="18"/>
                <w:szCs w:val="18"/>
              </w:rPr>
              <w:t xml:space="preserve">Classroom Grant </w:t>
            </w:r>
            <w:r w:rsidRPr="00F55A70">
              <w:rPr>
                <w:rFonts w:ascii="Arial" w:hAnsi="Arial" w:cs="Arial"/>
                <w:sz w:val="18"/>
                <w:szCs w:val="18"/>
              </w:rPr>
              <w:t>provided on the cover letter and the application guidelines.  Be specific when connecting your project to these Purposes.)</w:t>
            </w:r>
          </w:p>
          <w:p w14:paraId="06F7B6C6" w14:textId="77777777" w:rsidR="002167F3" w:rsidRDefault="002167F3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2167F3" w14:paraId="091653A6" w14:textId="77777777">
        <w:tc>
          <w:tcPr>
            <w:tcW w:w="9576" w:type="dxa"/>
            <w:gridSpan w:val="2"/>
            <w:shd w:val="clear" w:color="auto" w:fill="CCCCCC"/>
          </w:tcPr>
          <w:p w14:paraId="68E3E007" w14:textId="77777777" w:rsidR="002167F3" w:rsidRDefault="002167F3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2167F3" w14:paraId="4D229F67" w14:textId="77777777">
        <w:tc>
          <w:tcPr>
            <w:tcW w:w="9576" w:type="dxa"/>
            <w:gridSpan w:val="2"/>
            <w:tcBorders>
              <w:bottom w:val="single" w:sz="4" w:space="0" w:color="auto"/>
            </w:tcBorders>
          </w:tcPr>
          <w:p w14:paraId="3893B862" w14:textId="77777777" w:rsidR="002167F3" w:rsidRPr="00F55A70" w:rsidRDefault="002167F3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F55A70">
              <w:rPr>
                <w:rFonts w:ascii="Arial" w:hAnsi="Arial" w:cs="Arial"/>
                <w:b/>
                <w:sz w:val="20"/>
                <w:szCs w:val="20"/>
              </w:rPr>
              <w:t xml:space="preserve">Number &amp; age level of individuals who will be served by this project:  </w:t>
            </w:r>
          </w:p>
          <w:p w14:paraId="16156078" w14:textId="77777777" w:rsidR="002167F3" w:rsidRDefault="002167F3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2167F3" w14:paraId="69FB582B" w14:textId="77777777">
        <w:tc>
          <w:tcPr>
            <w:tcW w:w="9576" w:type="dxa"/>
            <w:gridSpan w:val="2"/>
            <w:shd w:val="clear" w:color="auto" w:fill="CCCCCC"/>
          </w:tcPr>
          <w:p w14:paraId="444A1B05" w14:textId="77777777" w:rsidR="002167F3" w:rsidRDefault="002167F3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</w:tr>
      <w:tr w:rsidR="002167F3" w14:paraId="1EBC9A46" w14:textId="77777777">
        <w:tc>
          <w:tcPr>
            <w:tcW w:w="9576" w:type="dxa"/>
            <w:gridSpan w:val="2"/>
            <w:tcBorders>
              <w:bottom w:val="single" w:sz="4" w:space="0" w:color="auto"/>
            </w:tcBorders>
          </w:tcPr>
          <w:p w14:paraId="6A726327" w14:textId="4FEF6559" w:rsidR="002167F3" w:rsidRPr="00816236" w:rsidRDefault="002167F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F55A70">
              <w:rPr>
                <w:rFonts w:ascii="Arial" w:hAnsi="Arial" w:cs="Arial"/>
                <w:b/>
                <w:sz w:val="20"/>
                <w:szCs w:val="20"/>
              </w:rPr>
              <w:t>Evaluation of the Project:</w:t>
            </w:r>
            <w:r w:rsidR="00F55A70">
              <w:rPr>
                <w:rFonts w:ascii="Arial" w:hAnsi="Arial" w:cs="Arial"/>
                <w:b/>
              </w:rPr>
              <w:t xml:space="preserve"> </w:t>
            </w:r>
            <w:r w:rsidRPr="00816236">
              <w:rPr>
                <w:rFonts w:ascii="Arial" w:hAnsi="Arial" w:cs="Arial"/>
                <w:b/>
                <w:sz w:val="18"/>
                <w:szCs w:val="18"/>
              </w:rPr>
              <w:t>(Include specific methods to be used for evaluating this project and specific outcomes to be achieved.)</w:t>
            </w:r>
          </w:p>
          <w:p w14:paraId="4152C0D6" w14:textId="77777777" w:rsidR="002167F3" w:rsidRDefault="002167F3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2167F3" w14:paraId="2E45B91F" w14:textId="77777777">
        <w:tc>
          <w:tcPr>
            <w:tcW w:w="9576" w:type="dxa"/>
            <w:gridSpan w:val="2"/>
            <w:shd w:val="clear" w:color="auto" w:fill="CCCCCC"/>
          </w:tcPr>
          <w:p w14:paraId="447742AD" w14:textId="77777777" w:rsidR="002167F3" w:rsidRDefault="002167F3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2167F3" w14:paraId="0007DA90" w14:textId="77777777">
        <w:tc>
          <w:tcPr>
            <w:tcW w:w="9576" w:type="dxa"/>
            <w:gridSpan w:val="2"/>
            <w:tcBorders>
              <w:bottom w:val="single" w:sz="4" w:space="0" w:color="auto"/>
            </w:tcBorders>
          </w:tcPr>
          <w:p w14:paraId="43DB9EAC" w14:textId="77777777" w:rsidR="002167F3" w:rsidRPr="00F55A70" w:rsidRDefault="002167F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F55A70">
              <w:rPr>
                <w:rFonts w:ascii="Arial" w:hAnsi="Arial" w:cs="Arial"/>
                <w:b/>
                <w:sz w:val="20"/>
                <w:szCs w:val="20"/>
              </w:rPr>
              <w:t>List other sources and amounts of financial support currently being received for this project.</w:t>
            </w:r>
          </w:p>
          <w:p w14:paraId="5B63001A" w14:textId="77777777" w:rsidR="002167F3" w:rsidRDefault="002167F3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2167F3" w14:paraId="04B83266" w14:textId="77777777">
        <w:tc>
          <w:tcPr>
            <w:tcW w:w="9576" w:type="dxa"/>
            <w:gridSpan w:val="2"/>
            <w:tcBorders>
              <w:bottom w:val="single" w:sz="4" w:space="0" w:color="auto"/>
            </w:tcBorders>
            <w:shd w:val="clear" w:color="auto" w:fill="CCCCCC"/>
          </w:tcPr>
          <w:p w14:paraId="4858761E" w14:textId="77777777" w:rsidR="002167F3" w:rsidRDefault="002167F3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2167F3" w14:paraId="5EAF4380" w14:textId="77777777">
        <w:tc>
          <w:tcPr>
            <w:tcW w:w="4788" w:type="dxa"/>
          </w:tcPr>
          <w:p w14:paraId="25E9E972" w14:textId="77777777" w:rsidR="00747561" w:rsidRPr="00F55A70" w:rsidRDefault="002167F3">
            <w:pPr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5A7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Will you participate in this activity whether you receive this funding amount or not?    </w:t>
            </w:r>
          </w:p>
          <w:p w14:paraId="29721779" w14:textId="30B34F17" w:rsidR="002167F3" w:rsidRDefault="002167F3" w:rsidP="00747561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F55A70">
              <w:rPr>
                <w:rFonts w:ascii="Arial" w:hAnsi="Arial" w:cs="Arial"/>
                <w:b/>
                <w:bCs/>
                <w:sz w:val="20"/>
                <w:szCs w:val="20"/>
              </w:rPr>
              <w:t>___Yes       ___ No</w:t>
            </w:r>
          </w:p>
        </w:tc>
        <w:tc>
          <w:tcPr>
            <w:tcW w:w="4788" w:type="dxa"/>
          </w:tcPr>
          <w:p w14:paraId="18FB3B13" w14:textId="24E5FB64" w:rsidR="001876E1" w:rsidRPr="00F55A70" w:rsidRDefault="002167F3" w:rsidP="001876E1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5A70">
              <w:rPr>
                <w:rFonts w:ascii="Arial" w:hAnsi="Arial" w:cs="Arial"/>
                <w:b/>
                <w:bCs/>
                <w:sz w:val="20"/>
                <w:szCs w:val="20"/>
              </w:rPr>
              <w:t>Would you be willing to give a</w:t>
            </w:r>
            <w:r w:rsidR="001876E1" w:rsidRPr="00F55A7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presentation of the final</w:t>
            </w:r>
            <w:r w:rsidR="00747561" w:rsidRPr="00F55A7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outcomes at a Beta Xi Chapter mee</w:t>
            </w:r>
            <w:r w:rsidR="001876E1" w:rsidRPr="00F55A70"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 w:rsidR="00747561" w:rsidRPr="00F55A70">
              <w:rPr>
                <w:rFonts w:ascii="Arial" w:hAnsi="Arial" w:cs="Arial"/>
                <w:b/>
                <w:bCs/>
                <w:sz w:val="20"/>
                <w:szCs w:val="20"/>
              </w:rPr>
              <w:t>in</w:t>
            </w:r>
            <w:r w:rsidR="001876E1" w:rsidRPr="00F55A7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 in May? </w:t>
            </w:r>
          </w:p>
          <w:p w14:paraId="791611A1" w14:textId="77777777" w:rsidR="002167F3" w:rsidRDefault="002167F3" w:rsidP="00747561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F55A70">
              <w:rPr>
                <w:rFonts w:ascii="Arial" w:hAnsi="Arial" w:cs="Arial"/>
                <w:b/>
                <w:bCs/>
                <w:sz w:val="20"/>
                <w:szCs w:val="20"/>
              </w:rPr>
              <w:t>___Yes          ___ No</w:t>
            </w:r>
          </w:p>
        </w:tc>
      </w:tr>
      <w:tr w:rsidR="002167F3" w14:paraId="707DD896" w14:textId="77777777">
        <w:tc>
          <w:tcPr>
            <w:tcW w:w="9576" w:type="dxa"/>
            <w:gridSpan w:val="2"/>
            <w:shd w:val="clear" w:color="auto" w:fill="CCCCCC"/>
          </w:tcPr>
          <w:p w14:paraId="04BD62A4" w14:textId="77777777" w:rsidR="002167F3" w:rsidRDefault="002167F3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2167F3" w14:paraId="1A2ED94C" w14:textId="77777777">
        <w:tc>
          <w:tcPr>
            <w:tcW w:w="9576" w:type="dxa"/>
            <w:gridSpan w:val="2"/>
            <w:tcBorders>
              <w:bottom w:val="single" w:sz="4" w:space="0" w:color="auto"/>
            </w:tcBorders>
          </w:tcPr>
          <w:p w14:paraId="58646685" w14:textId="7AF37349" w:rsidR="00AF4D54" w:rsidRPr="00AF4D54" w:rsidRDefault="002167F3" w:rsidP="00AF4D54">
            <w:pPr>
              <w:spacing w:before="120" w:after="12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F4D54">
              <w:rPr>
                <w:rFonts w:ascii="Arial" w:hAnsi="Arial" w:cs="Arial"/>
                <w:b/>
                <w:i/>
                <w:sz w:val="18"/>
                <w:szCs w:val="18"/>
              </w:rPr>
              <w:t xml:space="preserve">NOTE:  A record of your experiences must be submitted to the </w:t>
            </w:r>
            <w:r w:rsidR="001876E1" w:rsidRPr="00AF4D54">
              <w:rPr>
                <w:rFonts w:ascii="Arial" w:hAnsi="Arial" w:cs="Arial"/>
                <w:b/>
                <w:i/>
                <w:sz w:val="18"/>
                <w:szCs w:val="18"/>
              </w:rPr>
              <w:t>Beta</w:t>
            </w:r>
            <w:r w:rsidR="00747561" w:rsidRPr="00AF4D54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Xi Chapter President by May </w:t>
            </w:r>
            <w:r w:rsidR="00C45A9E">
              <w:rPr>
                <w:rFonts w:ascii="Arial" w:hAnsi="Arial" w:cs="Arial"/>
                <w:b/>
                <w:i/>
                <w:sz w:val="18"/>
                <w:szCs w:val="18"/>
              </w:rPr>
              <w:t>1st of the school year in which the</w:t>
            </w:r>
            <w:r w:rsidR="001876E1" w:rsidRPr="00AF4D54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activity or event takes place</w:t>
            </w:r>
            <w:r w:rsidR="00E33937" w:rsidRPr="00AF4D54">
              <w:rPr>
                <w:rFonts w:ascii="Arial" w:hAnsi="Arial" w:cs="Arial"/>
                <w:b/>
                <w:i/>
                <w:sz w:val="18"/>
                <w:szCs w:val="18"/>
              </w:rPr>
              <w:t>.</w:t>
            </w:r>
            <w:r w:rsidR="00820FB8" w:rsidRPr="00AF4D54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</w:p>
          <w:p w14:paraId="26EAD660" w14:textId="380946C0" w:rsidR="002167F3" w:rsidRPr="00AF4D54" w:rsidRDefault="00AF4D54" w:rsidP="00F55A70">
            <w:pPr>
              <w:spacing w:before="120" w:after="12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F4D54">
              <w:rPr>
                <w:rFonts w:ascii="Arial" w:hAnsi="Arial" w:cs="Arial"/>
                <w:b/>
                <w:i/>
                <w:sz w:val="18"/>
                <w:szCs w:val="18"/>
              </w:rPr>
              <w:t>You will be expected</w:t>
            </w:r>
            <w:r w:rsidR="00820FB8" w:rsidRPr="00AF4D54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to attend our meeting on May 12</w:t>
            </w:r>
            <w:r w:rsidR="00820FB8" w:rsidRPr="00AF4D54">
              <w:rPr>
                <w:rFonts w:ascii="Arial" w:hAnsi="Arial" w:cs="Arial"/>
                <w:b/>
                <w:i/>
                <w:sz w:val="18"/>
                <w:szCs w:val="18"/>
                <w:vertAlign w:val="superscript"/>
              </w:rPr>
              <w:t>th</w:t>
            </w:r>
            <w:r w:rsidR="00820FB8" w:rsidRPr="00AF4D54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to share how this grant enhanced your classroom</w:t>
            </w:r>
            <w:r w:rsidRPr="00AF4D54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instruction</w:t>
            </w:r>
            <w:r w:rsidR="00820FB8" w:rsidRPr="00AF4D54">
              <w:rPr>
                <w:rFonts w:ascii="Arial" w:hAnsi="Arial" w:cs="Arial"/>
                <w:b/>
                <w:i/>
                <w:sz w:val="18"/>
                <w:szCs w:val="18"/>
              </w:rPr>
              <w:t>.</w:t>
            </w:r>
          </w:p>
        </w:tc>
      </w:tr>
      <w:tr w:rsidR="002167F3" w14:paraId="16AD0653" w14:textId="77777777">
        <w:tc>
          <w:tcPr>
            <w:tcW w:w="9576" w:type="dxa"/>
            <w:gridSpan w:val="2"/>
            <w:shd w:val="clear" w:color="auto" w:fill="CCCCCC"/>
          </w:tcPr>
          <w:p w14:paraId="125309D6" w14:textId="40EC385B" w:rsidR="002167F3" w:rsidRDefault="002167F3" w:rsidP="001E2795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2167F3" w14:paraId="35B76887" w14:textId="77777777" w:rsidTr="00816236">
        <w:tc>
          <w:tcPr>
            <w:tcW w:w="9576" w:type="dxa"/>
            <w:gridSpan w:val="2"/>
            <w:shd w:val="clear" w:color="auto" w:fill="auto"/>
          </w:tcPr>
          <w:p w14:paraId="7E69D5E4" w14:textId="70D6B942" w:rsidR="002167F3" w:rsidRPr="00F55A70" w:rsidRDefault="00816236" w:rsidP="00816236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5A70">
              <w:rPr>
                <w:rFonts w:ascii="Arial" w:hAnsi="Arial" w:cs="Arial"/>
                <w:b/>
                <w:sz w:val="20"/>
                <w:szCs w:val="20"/>
              </w:rPr>
              <w:t>Your principal</w:t>
            </w:r>
            <w:r w:rsidR="00C45A9E">
              <w:rPr>
                <w:rFonts w:ascii="Arial" w:hAnsi="Arial" w:cs="Arial"/>
                <w:b/>
                <w:sz w:val="20"/>
                <w:szCs w:val="20"/>
              </w:rPr>
              <w:t>’s</w:t>
            </w:r>
            <w:r w:rsidRPr="00F55A70">
              <w:rPr>
                <w:rFonts w:ascii="Arial" w:hAnsi="Arial" w:cs="Arial"/>
                <w:b/>
                <w:sz w:val="20"/>
                <w:szCs w:val="20"/>
              </w:rPr>
              <w:t xml:space="preserve"> signature is required to confirm his/her approval of this application.</w:t>
            </w:r>
          </w:p>
          <w:p w14:paraId="3E53F59D" w14:textId="77777777" w:rsidR="00816236" w:rsidRDefault="00816236" w:rsidP="00816236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____________________________________________</w:t>
            </w:r>
          </w:p>
          <w:p w14:paraId="06D85EBF" w14:textId="6C12D2F9" w:rsidR="00816236" w:rsidRPr="00F55A70" w:rsidRDefault="00816236" w:rsidP="0081623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55A70">
              <w:rPr>
                <w:rFonts w:ascii="Arial" w:hAnsi="Arial" w:cs="Arial"/>
                <w:b/>
                <w:sz w:val="18"/>
                <w:szCs w:val="18"/>
              </w:rPr>
              <w:t>Principal</w:t>
            </w:r>
            <w:r w:rsidR="006B59FC">
              <w:rPr>
                <w:rFonts w:ascii="Arial" w:hAnsi="Arial" w:cs="Arial"/>
                <w:b/>
                <w:sz w:val="18"/>
                <w:szCs w:val="18"/>
              </w:rPr>
              <w:t>’s</w:t>
            </w:r>
            <w:bookmarkStart w:id="0" w:name="_GoBack"/>
            <w:bookmarkEnd w:id="0"/>
            <w:r w:rsidRPr="00F55A70">
              <w:rPr>
                <w:rFonts w:ascii="Arial" w:hAnsi="Arial" w:cs="Arial"/>
                <w:b/>
                <w:sz w:val="18"/>
                <w:szCs w:val="18"/>
              </w:rPr>
              <w:t xml:space="preserve"> signature</w:t>
            </w:r>
          </w:p>
        </w:tc>
      </w:tr>
      <w:tr w:rsidR="002167F3" w14:paraId="69E77FAE" w14:textId="77777777">
        <w:tc>
          <w:tcPr>
            <w:tcW w:w="9576" w:type="dxa"/>
            <w:gridSpan w:val="2"/>
          </w:tcPr>
          <w:p w14:paraId="2233F627" w14:textId="77777777" w:rsidR="00CE1D03" w:rsidRPr="00F55A70" w:rsidRDefault="002167F3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5A70">
              <w:rPr>
                <w:rFonts w:ascii="Arial" w:hAnsi="Arial" w:cs="Arial"/>
                <w:b/>
                <w:sz w:val="20"/>
                <w:szCs w:val="20"/>
              </w:rPr>
              <w:t xml:space="preserve">Submit this application </w:t>
            </w:r>
            <w:r w:rsidRPr="00F55A70">
              <w:rPr>
                <w:rFonts w:ascii="Arial" w:hAnsi="Arial" w:cs="Arial"/>
                <w:b/>
                <w:sz w:val="20"/>
                <w:szCs w:val="20"/>
                <w:u w:val="words"/>
              </w:rPr>
              <w:t>by email</w:t>
            </w:r>
            <w:r w:rsidR="00747561" w:rsidRPr="00F55A70">
              <w:rPr>
                <w:rFonts w:ascii="Arial" w:hAnsi="Arial" w:cs="Arial"/>
                <w:b/>
                <w:sz w:val="20"/>
                <w:szCs w:val="20"/>
                <w:u w:val="words"/>
              </w:rPr>
              <w:t xml:space="preserve"> or snail mail</w:t>
            </w:r>
            <w:r w:rsidR="00E33937" w:rsidRPr="00F55A7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55A70">
              <w:rPr>
                <w:rFonts w:ascii="Arial" w:hAnsi="Arial" w:cs="Arial"/>
                <w:b/>
                <w:sz w:val="20"/>
                <w:szCs w:val="20"/>
              </w:rPr>
              <w:t xml:space="preserve">to the </w:t>
            </w:r>
          </w:p>
          <w:p w14:paraId="5831E426" w14:textId="3E76E91F" w:rsidR="002167F3" w:rsidRPr="00F55A70" w:rsidRDefault="001876E1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5A70">
              <w:rPr>
                <w:rFonts w:ascii="Arial" w:hAnsi="Arial" w:cs="Arial"/>
                <w:b/>
                <w:sz w:val="20"/>
                <w:szCs w:val="20"/>
                <w:u w:val="single"/>
              </w:rPr>
              <w:t>Beta Xi Chapter of Delta Kappa Gamma</w:t>
            </w:r>
          </w:p>
          <w:p w14:paraId="6459F3B6" w14:textId="2AEF272F" w:rsidR="002167F3" w:rsidRPr="00F55A70" w:rsidRDefault="00F55A70" w:rsidP="00747561">
            <w:pPr>
              <w:spacing w:before="120" w:after="120"/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All a</w:t>
            </w:r>
            <w:r w:rsidR="002167F3" w:rsidRPr="00F55A70">
              <w:rPr>
                <w:rFonts w:ascii="Arial" w:hAnsi="Arial" w:cs="Arial"/>
                <w:b/>
                <w:sz w:val="20"/>
                <w:szCs w:val="20"/>
                <w:u w:val="single"/>
              </w:rPr>
              <w:t>pp</w:t>
            </w:r>
            <w:r w:rsidR="007C767E" w:rsidRPr="00F55A70">
              <w:rPr>
                <w:rFonts w:ascii="Arial" w:hAnsi="Arial" w:cs="Arial"/>
                <w:b/>
                <w:sz w:val="20"/>
                <w:szCs w:val="20"/>
                <w:u w:val="single"/>
              </w:rPr>
              <w:t>lication documents must be received</w:t>
            </w:r>
            <w:r w:rsidR="002167F3" w:rsidRPr="00F55A70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by </w:t>
            </w:r>
            <w:r w:rsidR="007C767E" w:rsidRPr="00F55A70">
              <w:rPr>
                <w:rFonts w:ascii="Arial" w:hAnsi="Arial" w:cs="Arial"/>
                <w:b/>
                <w:sz w:val="20"/>
                <w:szCs w:val="20"/>
                <w:u w:val="single"/>
              </w:rPr>
              <w:t>November</w:t>
            </w:r>
            <w:r w:rsidR="001876E1" w:rsidRPr="00F55A70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  <w:r w:rsidR="007C767E" w:rsidRPr="00F55A70">
              <w:rPr>
                <w:rFonts w:ascii="Arial" w:hAnsi="Arial" w:cs="Arial"/>
                <w:b/>
                <w:sz w:val="20"/>
                <w:szCs w:val="20"/>
                <w:u w:val="single"/>
              </w:rPr>
              <w:t>30, 2015</w:t>
            </w:r>
            <w:r w:rsidR="002167F3" w:rsidRPr="00F55A70">
              <w:rPr>
                <w:rFonts w:ascii="Arial" w:hAnsi="Arial" w:cs="Arial"/>
                <w:b/>
                <w:sz w:val="20"/>
                <w:szCs w:val="20"/>
                <w:u w:val="single"/>
              </w:rPr>
              <w:t>.</w:t>
            </w:r>
          </w:p>
        </w:tc>
      </w:tr>
      <w:tr w:rsidR="002167F3" w14:paraId="4870095F" w14:textId="77777777" w:rsidTr="00816236">
        <w:tc>
          <w:tcPr>
            <w:tcW w:w="9576" w:type="dxa"/>
            <w:gridSpan w:val="2"/>
            <w:shd w:val="clear" w:color="auto" w:fill="D9D9D9" w:themeFill="background1" w:themeFillShade="D9"/>
          </w:tcPr>
          <w:p w14:paraId="1416C429" w14:textId="2FE83B88" w:rsidR="002167F3" w:rsidRDefault="002167F3" w:rsidP="001876E1">
            <w:pPr>
              <w:tabs>
                <w:tab w:val="left" w:pos="1408"/>
              </w:tabs>
              <w:spacing w:before="120" w:after="120"/>
              <w:rPr>
                <w:rFonts w:ascii="Arial" w:hAnsi="Arial" w:cs="Arial"/>
                <w:b/>
              </w:rPr>
            </w:pPr>
          </w:p>
        </w:tc>
      </w:tr>
      <w:tr w:rsidR="002167F3" w14:paraId="49D0DAD6" w14:textId="77777777">
        <w:tc>
          <w:tcPr>
            <w:tcW w:w="9576" w:type="dxa"/>
            <w:gridSpan w:val="2"/>
          </w:tcPr>
          <w:p w14:paraId="31B5D98D" w14:textId="2D4ACD3E" w:rsidR="00816236" w:rsidRPr="00F55A70" w:rsidRDefault="00816236" w:rsidP="00816236">
            <w:pPr>
              <w:tabs>
                <w:tab w:val="left" w:pos="1408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t>Send to:</w:t>
            </w:r>
            <w:r>
              <w:tab/>
            </w:r>
            <w:r w:rsidRPr="00F55A70">
              <w:rPr>
                <w:rFonts w:ascii="Arial" w:hAnsi="Arial" w:cs="Arial"/>
                <w:b/>
                <w:sz w:val="20"/>
                <w:szCs w:val="20"/>
              </w:rPr>
              <w:t xml:space="preserve">Tracy Parker         </w:t>
            </w:r>
            <w:r w:rsidR="00AF4D54">
              <w:rPr>
                <w:rFonts w:ascii="Arial" w:hAnsi="Arial" w:cs="Arial"/>
                <w:b/>
                <w:sz w:val="20"/>
                <w:szCs w:val="20"/>
              </w:rPr>
              <w:t xml:space="preserve">               or    </w:t>
            </w:r>
            <w:r w:rsidRPr="00F55A70">
              <w:rPr>
                <w:rFonts w:ascii="Arial" w:hAnsi="Arial" w:cs="Arial"/>
                <w:b/>
                <w:sz w:val="20"/>
                <w:szCs w:val="20"/>
              </w:rPr>
              <w:t>1110 Woodvale Drive</w:t>
            </w:r>
          </w:p>
          <w:p w14:paraId="0D246F5C" w14:textId="2867C473" w:rsidR="002167F3" w:rsidRDefault="00816236" w:rsidP="00816236">
            <w:pPr>
              <w:tabs>
                <w:tab w:val="left" w:pos="1440"/>
              </w:tabs>
              <w:spacing w:before="120" w:after="120"/>
              <w:rPr>
                <w:rFonts w:ascii="Arial" w:hAnsi="Arial" w:cs="Arial"/>
                <w:b/>
              </w:rPr>
            </w:pPr>
            <w:r w:rsidRPr="00F55A70">
              <w:rPr>
                <w:rFonts w:ascii="Arial" w:hAnsi="Arial" w:cs="Arial"/>
                <w:b/>
                <w:sz w:val="20"/>
                <w:szCs w:val="20"/>
              </w:rPr>
              <w:t xml:space="preserve">                      margosgirl@yahoo.com               Gallatin, TN 37066</w:t>
            </w:r>
          </w:p>
        </w:tc>
      </w:tr>
      <w:tr w:rsidR="002167F3" w14:paraId="7306FA7E" w14:textId="77777777">
        <w:tc>
          <w:tcPr>
            <w:tcW w:w="9576" w:type="dxa"/>
            <w:gridSpan w:val="2"/>
          </w:tcPr>
          <w:p w14:paraId="6C682958" w14:textId="77777777" w:rsidR="002167F3" w:rsidRDefault="001876E1" w:rsidP="007F26D6">
            <w:pPr>
              <w:tabs>
                <w:tab w:val="left" w:pos="1440"/>
              </w:tabs>
              <w:spacing w:before="120" w:after="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Grant</w:t>
            </w:r>
            <w:r w:rsidR="002167F3">
              <w:rPr>
                <w:rFonts w:ascii="Arial" w:hAnsi="Arial" w:cs="Arial"/>
                <w:sz w:val="16"/>
              </w:rPr>
              <w:t xml:space="preserve"> app. 201</w:t>
            </w:r>
            <w:r>
              <w:rPr>
                <w:rFonts w:ascii="Arial" w:hAnsi="Arial" w:cs="Arial"/>
                <w:sz w:val="16"/>
              </w:rPr>
              <w:t>5</w:t>
            </w:r>
          </w:p>
        </w:tc>
      </w:tr>
    </w:tbl>
    <w:p w14:paraId="6DC4B8C5" w14:textId="77777777" w:rsidR="002167F3" w:rsidRDefault="002167F3">
      <w:pPr>
        <w:ind w:hanging="360"/>
      </w:pPr>
    </w:p>
    <w:sectPr w:rsidR="002167F3">
      <w:headerReference w:type="default" r:id="rId10"/>
      <w:pgSz w:w="12240" w:h="15840" w:code="1"/>
      <w:pgMar w:top="720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11B413" w14:textId="77777777" w:rsidR="003E47B1" w:rsidRDefault="003E47B1">
      <w:r>
        <w:separator/>
      </w:r>
    </w:p>
  </w:endnote>
  <w:endnote w:type="continuationSeparator" w:id="0">
    <w:p w14:paraId="7E805844" w14:textId="77777777" w:rsidR="003E47B1" w:rsidRDefault="003E4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11CCD9" w14:textId="77777777" w:rsidR="003E47B1" w:rsidRDefault="003E47B1">
      <w:r>
        <w:separator/>
      </w:r>
    </w:p>
  </w:footnote>
  <w:footnote w:type="continuationSeparator" w:id="0">
    <w:p w14:paraId="11E25F5A" w14:textId="77777777" w:rsidR="003E47B1" w:rsidRDefault="003E47B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78C703" w14:textId="77777777" w:rsidR="003E47B1" w:rsidRDefault="003E47B1">
    <w:pPr>
      <w:pStyle w:val="Header"/>
      <w:tabs>
        <w:tab w:val="clear" w:pos="8640"/>
        <w:tab w:val="right" w:pos="9360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Updated April 2015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 xml:space="preserve">Page </w:t>
    </w:r>
    <w:r>
      <w:rPr>
        <w:rStyle w:val="PageNumber"/>
        <w:rFonts w:ascii="Arial" w:hAnsi="Arial" w:cs="Arial"/>
        <w:sz w:val="20"/>
        <w:szCs w:val="20"/>
      </w:rPr>
      <w:fldChar w:fldCharType="begin"/>
    </w:r>
    <w:r>
      <w:rPr>
        <w:rStyle w:val="PageNumber"/>
        <w:rFonts w:ascii="Arial" w:hAnsi="Arial" w:cs="Arial"/>
        <w:sz w:val="20"/>
        <w:szCs w:val="20"/>
      </w:rPr>
      <w:instrText xml:space="preserve"> PAGE </w:instrText>
    </w:r>
    <w:r>
      <w:rPr>
        <w:rStyle w:val="PageNumber"/>
        <w:rFonts w:ascii="Arial" w:hAnsi="Arial" w:cs="Arial"/>
        <w:sz w:val="20"/>
        <w:szCs w:val="20"/>
      </w:rPr>
      <w:fldChar w:fldCharType="separate"/>
    </w:r>
    <w:r w:rsidR="00C71321">
      <w:rPr>
        <w:rStyle w:val="PageNumber"/>
        <w:rFonts w:ascii="Arial" w:hAnsi="Arial" w:cs="Arial"/>
        <w:noProof/>
        <w:sz w:val="20"/>
        <w:szCs w:val="20"/>
      </w:rPr>
      <w:t>1</w:t>
    </w:r>
    <w:r>
      <w:rPr>
        <w:rStyle w:val="PageNumber"/>
        <w:rFonts w:ascii="Arial" w:hAnsi="Arial" w:cs="Arial"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80E277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ttachedTemplate r:id="rId1"/>
  <w:defaultTabStop w:val="720"/>
  <w:drawingGridHorizontalSpacing w:val="120"/>
  <w:displayHorizontalDrawingGridEvery w:val="2"/>
  <w:displayVerticalDrawingGridEvery w:val="2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35B"/>
    <w:rsid w:val="0001635B"/>
    <w:rsid w:val="00046356"/>
    <w:rsid w:val="000C6A45"/>
    <w:rsid w:val="00145176"/>
    <w:rsid w:val="001876E1"/>
    <w:rsid w:val="001E2795"/>
    <w:rsid w:val="002128F5"/>
    <w:rsid w:val="002167F3"/>
    <w:rsid w:val="002461CE"/>
    <w:rsid w:val="00256A49"/>
    <w:rsid w:val="002F394C"/>
    <w:rsid w:val="0036514F"/>
    <w:rsid w:val="003A4C62"/>
    <w:rsid w:val="003E47B1"/>
    <w:rsid w:val="00423DAD"/>
    <w:rsid w:val="00481F46"/>
    <w:rsid w:val="005056F8"/>
    <w:rsid w:val="00527250"/>
    <w:rsid w:val="005A0BEA"/>
    <w:rsid w:val="0065548D"/>
    <w:rsid w:val="0066077D"/>
    <w:rsid w:val="006774A2"/>
    <w:rsid w:val="006B59FC"/>
    <w:rsid w:val="00747561"/>
    <w:rsid w:val="007B7ACB"/>
    <w:rsid w:val="007C767E"/>
    <w:rsid w:val="007F26D6"/>
    <w:rsid w:val="0080338A"/>
    <w:rsid w:val="00816236"/>
    <w:rsid w:val="00820FB8"/>
    <w:rsid w:val="00850C61"/>
    <w:rsid w:val="008822D6"/>
    <w:rsid w:val="008B4885"/>
    <w:rsid w:val="009B2B35"/>
    <w:rsid w:val="009E2657"/>
    <w:rsid w:val="00A17F02"/>
    <w:rsid w:val="00A53A22"/>
    <w:rsid w:val="00AA542A"/>
    <w:rsid w:val="00AF4D54"/>
    <w:rsid w:val="00B20CAD"/>
    <w:rsid w:val="00B2163D"/>
    <w:rsid w:val="00C45A9E"/>
    <w:rsid w:val="00C71321"/>
    <w:rsid w:val="00CE1D03"/>
    <w:rsid w:val="00DF0AE1"/>
    <w:rsid w:val="00DF2B97"/>
    <w:rsid w:val="00E24443"/>
    <w:rsid w:val="00E33937"/>
    <w:rsid w:val="00E37FAF"/>
    <w:rsid w:val="00E755B5"/>
    <w:rsid w:val="00EB72A6"/>
    <w:rsid w:val="00EF2A70"/>
    <w:rsid w:val="00EF7496"/>
    <w:rsid w:val="00F55A70"/>
    <w:rsid w:val="00F95E9F"/>
    <w:rsid w:val="00FB3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4DDAC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1440"/>
      </w:tabs>
      <w:spacing w:before="120" w:after="120"/>
      <w:outlineLvl w:val="0"/>
    </w:pPr>
    <w:rPr>
      <w:rFonts w:ascii="Arial" w:hAnsi="Arial" w:cs="Arial"/>
      <w:b/>
    </w:rPr>
  </w:style>
  <w:style w:type="paragraph" w:styleId="Heading2">
    <w:name w:val="heading 2"/>
    <w:basedOn w:val="Normal"/>
    <w:next w:val="Normal"/>
    <w:qFormat/>
    <w:pPr>
      <w:keepNext/>
      <w:spacing w:before="120" w:after="120"/>
      <w:jc w:val="center"/>
      <w:outlineLvl w:val="1"/>
    </w:pPr>
    <w:rPr>
      <w:rFonts w:ascii="Arial" w:hAnsi="Arial" w:cs="Arial"/>
      <w:b/>
      <w:color w:val="FF0000"/>
    </w:rPr>
  </w:style>
  <w:style w:type="paragraph" w:styleId="Heading3">
    <w:name w:val="heading 3"/>
    <w:basedOn w:val="Normal"/>
    <w:next w:val="Normal"/>
    <w:qFormat/>
    <w:pPr>
      <w:keepNext/>
      <w:spacing w:before="120" w:after="120"/>
      <w:jc w:val="center"/>
      <w:outlineLvl w:val="2"/>
    </w:pPr>
    <w:rPr>
      <w:rFonts w:ascii="Arial" w:hAnsi="Arial" w:cs="Arial"/>
      <w:b/>
    </w:rPr>
  </w:style>
  <w:style w:type="paragraph" w:styleId="Heading4">
    <w:name w:val="heading 4"/>
    <w:basedOn w:val="Normal"/>
    <w:next w:val="Normal"/>
    <w:qFormat/>
    <w:pPr>
      <w:keepNext/>
      <w:spacing w:before="120" w:after="120"/>
      <w:outlineLvl w:val="3"/>
    </w:pPr>
    <w:rPr>
      <w:rFonts w:ascii="Arial" w:hAnsi="Arial" w:cs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">
    <w:name w:val="Body Text"/>
    <w:basedOn w:val="Normal"/>
    <w:semiHidden/>
    <w:rPr>
      <w:sz w:val="18"/>
    </w:rPr>
  </w:style>
  <w:style w:type="character" w:styleId="Hyperlink">
    <w:name w:val="Hyperlink"/>
    <w:semiHidden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514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14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1440"/>
      </w:tabs>
      <w:spacing w:before="120" w:after="120"/>
      <w:outlineLvl w:val="0"/>
    </w:pPr>
    <w:rPr>
      <w:rFonts w:ascii="Arial" w:hAnsi="Arial" w:cs="Arial"/>
      <w:b/>
    </w:rPr>
  </w:style>
  <w:style w:type="paragraph" w:styleId="Heading2">
    <w:name w:val="heading 2"/>
    <w:basedOn w:val="Normal"/>
    <w:next w:val="Normal"/>
    <w:qFormat/>
    <w:pPr>
      <w:keepNext/>
      <w:spacing w:before="120" w:after="120"/>
      <w:jc w:val="center"/>
      <w:outlineLvl w:val="1"/>
    </w:pPr>
    <w:rPr>
      <w:rFonts w:ascii="Arial" w:hAnsi="Arial" w:cs="Arial"/>
      <w:b/>
      <w:color w:val="FF0000"/>
    </w:rPr>
  </w:style>
  <w:style w:type="paragraph" w:styleId="Heading3">
    <w:name w:val="heading 3"/>
    <w:basedOn w:val="Normal"/>
    <w:next w:val="Normal"/>
    <w:qFormat/>
    <w:pPr>
      <w:keepNext/>
      <w:spacing w:before="120" w:after="120"/>
      <w:jc w:val="center"/>
      <w:outlineLvl w:val="2"/>
    </w:pPr>
    <w:rPr>
      <w:rFonts w:ascii="Arial" w:hAnsi="Arial" w:cs="Arial"/>
      <w:b/>
    </w:rPr>
  </w:style>
  <w:style w:type="paragraph" w:styleId="Heading4">
    <w:name w:val="heading 4"/>
    <w:basedOn w:val="Normal"/>
    <w:next w:val="Normal"/>
    <w:qFormat/>
    <w:pPr>
      <w:keepNext/>
      <w:spacing w:before="120" w:after="120"/>
      <w:outlineLvl w:val="3"/>
    </w:pPr>
    <w:rPr>
      <w:rFonts w:ascii="Arial" w:hAnsi="Arial" w:cs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">
    <w:name w:val="Body Text"/>
    <w:basedOn w:val="Normal"/>
    <w:semiHidden/>
    <w:rPr>
      <w:sz w:val="18"/>
    </w:rPr>
  </w:style>
  <w:style w:type="character" w:styleId="Hyperlink">
    <w:name w:val="Hyperlink"/>
    <w:semiHidden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514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14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06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Application%20Data\Microsoft\Templates\visionfound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.XSL" StyleName="MLA"/>
</file>

<file path=customXml/itemProps1.xml><?xml version="1.0" encoding="utf-8"?>
<ds:datastoreItem xmlns:ds="http://schemas.openxmlformats.org/officeDocument/2006/customXml" ds:itemID="{2237620C-1912-F84A-A26E-0178FD034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\Documents and Settings\user\Application Data\Microsoft\Templates\visionfoundation.dot</Template>
  <TotalTime>45</TotalTime>
  <Pages>2</Pages>
  <Words>324</Words>
  <Characters>1848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Foundation Use ONLY</vt:lpstr>
    </vt:vector>
  </TitlesOfParts>
  <Company>MCS</Company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Foundation Use ONLY</dc:title>
  <dc:subject/>
  <dc:creator>Morgan County Schools</dc:creator>
  <cp:keywords/>
  <dc:description/>
  <cp:lastModifiedBy>Tracy Parker</cp:lastModifiedBy>
  <cp:revision>20</cp:revision>
  <dcterms:created xsi:type="dcterms:W3CDTF">2015-08-29T18:44:00Z</dcterms:created>
  <dcterms:modified xsi:type="dcterms:W3CDTF">2015-09-07T17:21:00Z</dcterms:modified>
</cp:coreProperties>
</file>